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97" w:rsidRPr="00B9316E" w:rsidRDefault="00E13397" w:rsidP="00E72A0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  <w:r w:rsidRPr="00B9316E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E13397" w:rsidRPr="00B9316E" w:rsidRDefault="00E13397" w:rsidP="00E72A0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B9316E">
        <w:rPr>
          <w:rFonts w:ascii="Times New Roman" w:hAnsi="Times New Roman"/>
          <w:b/>
          <w:sz w:val="24"/>
          <w:szCs w:val="24"/>
        </w:rPr>
        <w:t>иректор СОШ №41</w:t>
      </w:r>
    </w:p>
    <w:p w:rsidR="00E13397" w:rsidRPr="00B9316E" w:rsidRDefault="00E13397" w:rsidP="00E72A0D">
      <w:pPr>
        <w:spacing w:after="0" w:line="240" w:lineRule="auto"/>
        <w:ind w:left="637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В.Л.Кравцова</w:t>
      </w:r>
    </w:p>
    <w:p w:rsidR="00E13397" w:rsidRDefault="00E13397" w:rsidP="00E72A0D">
      <w:pPr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B9316E">
        <w:rPr>
          <w:rFonts w:ascii="Times New Roman" w:hAnsi="Times New Roman"/>
          <w:b/>
          <w:sz w:val="24"/>
          <w:szCs w:val="24"/>
        </w:rPr>
        <w:t>_______________</w:t>
      </w:r>
    </w:p>
    <w:p w:rsidR="00E13397" w:rsidRDefault="00E13397" w:rsidP="003301A8">
      <w:pPr>
        <w:spacing w:after="0" w:line="360" w:lineRule="auto"/>
      </w:pPr>
    </w:p>
    <w:p w:rsidR="00E13397" w:rsidRDefault="00E13397" w:rsidP="00E7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13397" w:rsidRDefault="00E13397" w:rsidP="00E7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по противодействию коррупции</w:t>
      </w:r>
    </w:p>
    <w:p w:rsidR="00E13397" w:rsidRPr="00CC5B78" w:rsidRDefault="00E13397" w:rsidP="00E7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CC5B78">
        <w:rPr>
          <w:rFonts w:ascii="Times New Roman" w:hAnsi="Times New Roman"/>
          <w:b/>
          <w:sz w:val="24"/>
          <w:szCs w:val="24"/>
        </w:rPr>
        <w:t xml:space="preserve"> СОШ №41 </w:t>
      </w:r>
      <w:r>
        <w:rPr>
          <w:rFonts w:ascii="Times New Roman" w:hAnsi="Times New Roman"/>
          <w:b/>
          <w:sz w:val="24"/>
          <w:szCs w:val="24"/>
        </w:rPr>
        <w:t>Первомайского района г.Бишкек</w:t>
      </w:r>
    </w:p>
    <w:p w:rsidR="00E13397" w:rsidRPr="00CC5B78" w:rsidRDefault="00E13397" w:rsidP="00E72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2019 - 2020</w:t>
      </w:r>
      <w:r w:rsidRPr="00CC5B7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794"/>
        <w:gridCol w:w="1850"/>
        <w:gridCol w:w="2393"/>
      </w:tblGrid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A5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A59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A59">
              <w:rPr>
                <w:rFonts w:ascii="Times New Roman" w:hAnsi="Times New Roman"/>
                <w:b/>
              </w:rPr>
              <w:t>Сроки</w:t>
            </w:r>
          </w:p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A59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A59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E13397" w:rsidRPr="004A6A59" w:rsidTr="00E72A0D">
        <w:trPr>
          <w:trHeight w:val="1096"/>
        </w:trPr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1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 Ознакомление обучающихся со статьями УК КР о наказании за коррупционную деятельность 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393" w:type="dxa"/>
          </w:tcPr>
          <w:p w:rsidR="00E13397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ИДН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2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Социальный педагог 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Лямина Л.В.</w:t>
            </w:r>
          </w:p>
        </w:tc>
      </w:tr>
      <w:tr w:rsidR="00E13397" w:rsidRPr="004A6A59" w:rsidTr="00E72A0D">
        <w:trPr>
          <w:trHeight w:val="316"/>
        </w:trPr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3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E13397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Выставка книг в библиотеке 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« Скажем «Нет» коррупции!»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Библиотекарь 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4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Акция «Коррупция глазами детей»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Тимофеев А.П.</w:t>
            </w:r>
          </w:p>
        </w:tc>
      </w:tr>
      <w:tr w:rsidR="00E13397" w:rsidRPr="004A6A59" w:rsidTr="00E72A0D">
        <w:trPr>
          <w:trHeight w:val="340"/>
        </w:trPr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5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Конкурсная творческая работа (сочинения, эссе) 8-11 классы на тему: «Коррупция устами детей», «Легко ли всегда быть честным?»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393" w:type="dxa"/>
          </w:tcPr>
          <w:p w:rsidR="00E13397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Тимофеев А.П.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русского языка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6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 Классные часы на темы: «Источники и причины коррупции», «Учащиеся против коррупции»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Декабрь-январь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Классные руководители 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7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Конкурс среди учащихся на лучший плакат </w:t>
            </w:r>
            <w:r>
              <w:rPr>
                <w:rFonts w:ascii="Times New Roman" w:hAnsi="Times New Roman"/>
              </w:rPr>
              <w:t xml:space="preserve">по </w:t>
            </w:r>
            <w:r w:rsidRPr="004A6A59">
              <w:rPr>
                <w:rFonts w:ascii="Times New Roman" w:hAnsi="Times New Roman"/>
              </w:rPr>
              <w:t>антикоррупционной направленности 9-11 классы;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Конкурс и выставка рисунков  по данной тематике 7-8 классы. 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Раджибаева А.П.</w:t>
            </w:r>
          </w:p>
          <w:p w:rsidR="00E13397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Лямина Л.В.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ИХТ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8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Диспут среди учащихся 9-11 классов про взяточничество с участием правоохранительных органов  «Антикоррупциооная деятельность. Что мы можем сделать?»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Тимофеев А.П.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9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Общешкольное р</w:t>
            </w:r>
            <w:r w:rsidRPr="004A6A59">
              <w:rPr>
                <w:rFonts w:ascii="Times New Roman" w:hAnsi="Times New Roman"/>
              </w:rPr>
              <w:t xml:space="preserve">одительское собрание по формированию антикоррупционного мировоззрения на тему « Коррупция и борьба с ней» 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Декабрь, м</w:t>
            </w:r>
            <w:r w:rsidRPr="004A6A59">
              <w:rPr>
                <w:rFonts w:ascii="Times New Roman" w:hAnsi="Times New Roman"/>
              </w:rPr>
              <w:t xml:space="preserve">арт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10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Заедание ШМО классных руководителей «Работа классного руководителя по формированию антикоррупционного мировоззрения  обучающихся»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Лямина Л.В.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11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Встреча педагогического коллектива с представителями правоохранительных органов 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Тимофеев А.П.</w:t>
            </w:r>
          </w:p>
        </w:tc>
      </w:tr>
      <w:tr w:rsidR="00E13397" w:rsidRPr="004A6A59" w:rsidTr="00E72A0D">
        <w:tc>
          <w:tcPr>
            <w:tcW w:w="53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>12</w:t>
            </w:r>
          </w:p>
        </w:tc>
        <w:tc>
          <w:tcPr>
            <w:tcW w:w="4794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 Анализ исполнения Плана мероприятий по противодействию коррупции в школе </w:t>
            </w:r>
          </w:p>
        </w:tc>
        <w:tc>
          <w:tcPr>
            <w:tcW w:w="1850" w:type="dxa"/>
          </w:tcPr>
          <w:p w:rsidR="00E13397" w:rsidRPr="004A6A59" w:rsidRDefault="00E13397" w:rsidP="00E7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393" w:type="dxa"/>
          </w:tcPr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E13397" w:rsidRPr="004A6A59" w:rsidRDefault="00E13397" w:rsidP="00E72A0D">
            <w:pPr>
              <w:spacing w:after="0" w:line="240" w:lineRule="auto"/>
              <w:rPr>
                <w:rFonts w:ascii="Times New Roman" w:hAnsi="Times New Roman"/>
              </w:rPr>
            </w:pPr>
            <w:r w:rsidRPr="004A6A59">
              <w:rPr>
                <w:rFonts w:ascii="Times New Roman" w:hAnsi="Times New Roman"/>
              </w:rPr>
              <w:t xml:space="preserve">Зам. директора по ВР </w:t>
            </w:r>
            <w:r>
              <w:rPr>
                <w:rFonts w:ascii="Times New Roman" w:hAnsi="Times New Roman"/>
              </w:rPr>
              <w:t>Тимофеев А.П.</w:t>
            </w:r>
          </w:p>
        </w:tc>
      </w:tr>
    </w:tbl>
    <w:p w:rsidR="00E13397" w:rsidRDefault="00E13397" w:rsidP="003301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397" w:rsidRDefault="00E13397" w:rsidP="003301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397" w:rsidRPr="00CC5B78" w:rsidRDefault="00E13397" w:rsidP="003301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Зам. директора по ВР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А.П.Тимофеев</w:t>
      </w:r>
    </w:p>
    <w:sectPr w:rsidR="00E13397" w:rsidRPr="00CC5B78" w:rsidSect="007E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B78"/>
    <w:rsid w:val="001C370B"/>
    <w:rsid w:val="002C2CF8"/>
    <w:rsid w:val="003301A8"/>
    <w:rsid w:val="004A6A59"/>
    <w:rsid w:val="00585822"/>
    <w:rsid w:val="007E47CD"/>
    <w:rsid w:val="00886552"/>
    <w:rsid w:val="009B67E1"/>
    <w:rsid w:val="00B30021"/>
    <w:rsid w:val="00B9316E"/>
    <w:rsid w:val="00CC5B78"/>
    <w:rsid w:val="00D065F3"/>
    <w:rsid w:val="00E13397"/>
    <w:rsid w:val="00E72A0D"/>
    <w:rsid w:val="00E93193"/>
    <w:rsid w:val="00FE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B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298</Words>
  <Characters>1700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Admin</dc:creator>
  <cp:keywords/>
  <dc:description/>
  <cp:lastModifiedBy>ЗАМ.ДИРЕКТОРА ПО ВР</cp:lastModifiedBy>
  <cp:revision>3</cp:revision>
  <cp:lastPrinted>2012-06-22T04:13:00Z</cp:lastPrinted>
  <dcterms:created xsi:type="dcterms:W3CDTF">2019-10-30T03:29:00Z</dcterms:created>
  <dcterms:modified xsi:type="dcterms:W3CDTF">2019-10-30T03:36:00Z</dcterms:modified>
</cp:coreProperties>
</file>